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C8" w:rsidRDefault="00724EC8" w:rsidP="00795A7D">
      <w:pPr>
        <w:jc w:val="center"/>
        <w:rPr>
          <w:b/>
          <w:sz w:val="28"/>
          <w:szCs w:val="28"/>
        </w:rPr>
      </w:pPr>
      <w:r w:rsidRPr="00795A7D">
        <w:rPr>
          <w:b/>
          <w:sz w:val="28"/>
          <w:szCs w:val="28"/>
        </w:rPr>
        <w:t xml:space="preserve">WYKAZ FORM UDZIELANIA POMOCY DLA MIESZKAŃCÓW </w:t>
      </w:r>
    </w:p>
    <w:p w:rsidR="00724EC8" w:rsidRDefault="00724EC8" w:rsidP="00795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SKOROSZYCE</w:t>
      </w:r>
    </w:p>
    <w:p w:rsidR="00724EC8" w:rsidRDefault="00724EC8" w:rsidP="00DB2802">
      <w:pPr>
        <w:ind w:firstLine="708"/>
        <w:jc w:val="both"/>
      </w:pPr>
      <w:r>
        <w:t>Na potrzeby zapewnienia ochrony lokalnej społeczności w sytuacji kryzysowej lub możliwości wystąpienia sytuacji kryzysowej określa się następujące formy udzielania pomocy:</w:t>
      </w:r>
    </w:p>
    <w:p w:rsidR="00724EC8" w:rsidRDefault="00724EC8" w:rsidP="00723CCC">
      <w:pPr>
        <w:spacing w:after="0" w:line="240" w:lineRule="auto"/>
        <w:jc w:val="center"/>
        <w:rPr>
          <w:i/>
          <w:sz w:val="24"/>
          <w:szCs w:val="24"/>
        </w:rPr>
      </w:pPr>
      <w:r w:rsidRPr="00723CCC">
        <w:rPr>
          <w:i/>
          <w:sz w:val="24"/>
          <w:szCs w:val="24"/>
        </w:rPr>
        <w:t xml:space="preserve">Pomoc udzielana na podstawie przepisów ustawy z dnia 12 marca 2004 r. </w:t>
      </w:r>
    </w:p>
    <w:p w:rsidR="00724EC8" w:rsidRDefault="00724EC8" w:rsidP="00723CCC">
      <w:pPr>
        <w:spacing w:after="0" w:line="240" w:lineRule="auto"/>
        <w:jc w:val="center"/>
        <w:rPr>
          <w:i/>
          <w:sz w:val="24"/>
          <w:szCs w:val="24"/>
        </w:rPr>
      </w:pPr>
      <w:r w:rsidRPr="00723CCC">
        <w:rPr>
          <w:i/>
          <w:sz w:val="24"/>
          <w:szCs w:val="24"/>
        </w:rPr>
        <w:t>o pomocy społecznej:</w:t>
      </w:r>
    </w:p>
    <w:p w:rsidR="00724EC8" w:rsidRPr="00723CCC" w:rsidRDefault="00724EC8" w:rsidP="00723CCC">
      <w:pPr>
        <w:spacing w:after="0" w:line="240" w:lineRule="auto"/>
        <w:jc w:val="center"/>
        <w:rPr>
          <w:sz w:val="24"/>
          <w:szCs w:val="24"/>
        </w:rPr>
      </w:pPr>
    </w:p>
    <w:p w:rsidR="00724EC8" w:rsidRDefault="00724EC8" w:rsidP="0052086F">
      <w:pPr>
        <w:pStyle w:val="ListParagraph"/>
        <w:numPr>
          <w:ilvl w:val="0"/>
          <w:numId w:val="2"/>
        </w:numPr>
        <w:jc w:val="both"/>
      </w:pPr>
      <w:r>
        <w:t>w</w:t>
      </w:r>
      <w:r w:rsidRPr="00B92F41">
        <w:t xml:space="preserve"> przypadku klęsk żywiołowych lub ekologicznych albo zdarzeń losowych</w:t>
      </w:r>
      <w:r>
        <w:t xml:space="preserve"> może być przyznany i wypłacony zasiłek celowy, okresowy lub pomoc rzeczowa  - zgodnie z zasadami określonymi w ww. ustawie </w:t>
      </w:r>
    </w:p>
    <w:p w:rsidR="00724EC8" w:rsidRDefault="00724EC8" w:rsidP="00037A50">
      <w:pPr>
        <w:pStyle w:val="ListParagraph"/>
        <w:jc w:val="both"/>
      </w:pPr>
    </w:p>
    <w:p w:rsidR="00724EC8" w:rsidRDefault="00724EC8" w:rsidP="0052086F">
      <w:pPr>
        <w:pStyle w:val="ListParagraph"/>
        <w:numPr>
          <w:ilvl w:val="0"/>
          <w:numId w:val="2"/>
        </w:numPr>
        <w:jc w:val="both"/>
      </w:pPr>
      <w:r w:rsidRPr="00037A50">
        <w:t xml:space="preserve">przyznanie niezbędnego ubrania, pomoc doraźna lub okresowa w postaci jednego gorącego posiłku dziennie, pomoc rzeczowa w postaci produktów żywnościowych w sytuacji kryzysowej występującej na skalę masową, a także w przypadku wystąpienia klęski żywiołowej albo zdarzenia losowego </w:t>
      </w:r>
    </w:p>
    <w:p w:rsidR="00724EC8" w:rsidRDefault="00724EC8" w:rsidP="00037A50">
      <w:pPr>
        <w:pStyle w:val="ListParagraph"/>
      </w:pPr>
    </w:p>
    <w:p w:rsidR="00724EC8" w:rsidRDefault="00724EC8" w:rsidP="0013527D">
      <w:pPr>
        <w:pStyle w:val="ListParagraph"/>
        <w:numPr>
          <w:ilvl w:val="0"/>
          <w:numId w:val="2"/>
        </w:numPr>
        <w:jc w:val="both"/>
      </w:pPr>
      <w:r>
        <w:t>zapewnienie interwencji kryzysowej – pomoc w przywróceniu równowagi psychologicznej</w:t>
      </w:r>
    </w:p>
    <w:p w:rsidR="00724EC8" w:rsidRDefault="00724EC8" w:rsidP="00037A50">
      <w:pPr>
        <w:pStyle w:val="ListParagraph"/>
        <w:jc w:val="both"/>
      </w:pPr>
    </w:p>
    <w:p w:rsidR="00724EC8" w:rsidRDefault="00724EC8" w:rsidP="0013527D">
      <w:pPr>
        <w:pStyle w:val="ListParagraph"/>
        <w:numPr>
          <w:ilvl w:val="0"/>
          <w:numId w:val="2"/>
        </w:numPr>
        <w:jc w:val="both"/>
      </w:pPr>
      <w:r>
        <w:t>podejmowanie innych zadań z zakresu pomocy społecznej wynikających z rozeznanych potrzeb mieszkańców Gminy.</w:t>
      </w:r>
    </w:p>
    <w:p w:rsidR="00724EC8" w:rsidRDefault="00724EC8" w:rsidP="00DA6208">
      <w:pPr>
        <w:ind w:left="360"/>
        <w:jc w:val="both"/>
      </w:pPr>
      <w:r>
        <w:t>Zadanie te realizowane są przez Ośrodek Pomocy Społecznej w Skoroszycach.</w:t>
      </w:r>
    </w:p>
    <w:p w:rsidR="00724EC8" w:rsidRPr="00CA18B3" w:rsidRDefault="00724EC8" w:rsidP="00CA18B3">
      <w:pPr>
        <w:ind w:left="360"/>
        <w:jc w:val="center"/>
        <w:rPr>
          <w:i/>
          <w:sz w:val="24"/>
          <w:szCs w:val="24"/>
        </w:rPr>
      </w:pPr>
      <w:r w:rsidRPr="00CA18B3">
        <w:rPr>
          <w:i/>
          <w:sz w:val="24"/>
          <w:szCs w:val="24"/>
        </w:rPr>
        <w:t>Szczególne formy udzielanej pomocy nie wynikające z przepisów ustawy o pomocy społecznej</w:t>
      </w:r>
      <w:r>
        <w:rPr>
          <w:i/>
          <w:sz w:val="24"/>
          <w:szCs w:val="24"/>
        </w:rPr>
        <w:t xml:space="preserve"> w związku z art. 21 b ustawy z dnia 26 kwietnia 2007 r. o zarządzaniu kryzysowym</w:t>
      </w:r>
      <w:r w:rsidRPr="00CA18B3">
        <w:rPr>
          <w:i/>
          <w:sz w:val="24"/>
          <w:szCs w:val="24"/>
        </w:rPr>
        <w:t>:</w:t>
      </w:r>
    </w:p>
    <w:p w:rsidR="00724EC8" w:rsidRPr="00284771" w:rsidRDefault="00724EC8" w:rsidP="00CA18B3">
      <w:pPr>
        <w:spacing w:after="0" w:line="240" w:lineRule="auto"/>
        <w:jc w:val="both"/>
        <w:rPr>
          <w:u w:val="single"/>
        </w:rPr>
      </w:pPr>
      <w:r w:rsidRPr="00284771">
        <w:rPr>
          <w:i/>
        </w:rPr>
        <w:t xml:space="preserve">Szczególne formy udzielania pomocy dla lokalnej społeczności będą modyfikowane i określane </w:t>
      </w:r>
      <w:r w:rsidRPr="00284771">
        <w:rPr>
          <w:i/>
        </w:rPr>
        <w:br/>
        <w:t xml:space="preserve">w oparciu o aktualną sytuacje kryzysową. Będą to formy pomocy nie wynikające wprost z ustawy </w:t>
      </w:r>
      <w:r w:rsidRPr="00284771">
        <w:rPr>
          <w:i/>
        </w:rPr>
        <w:br/>
        <w:t>o pomocy społecznej, ale mające swoje uzasadnienie w przepisach prawa oraz sytuacji faktycznej</w:t>
      </w:r>
      <w:r w:rsidRPr="00284771">
        <w:t>.</w:t>
      </w:r>
      <w:r w:rsidRPr="00284771">
        <w:rPr>
          <w:u w:val="single"/>
        </w:rPr>
        <w:t xml:space="preserve"> </w:t>
      </w:r>
    </w:p>
    <w:p w:rsidR="00724EC8" w:rsidRDefault="00724EC8" w:rsidP="00CA18B3">
      <w:pPr>
        <w:spacing w:after="0" w:line="240" w:lineRule="auto"/>
        <w:jc w:val="both"/>
      </w:pPr>
    </w:p>
    <w:p w:rsidR="00724EC8" w:rsidRDefault="00724EC8" w:rsidP="00CA18B3">
      <w:pPr>
        <w:spacing w:after="0" w:line="240" w:lineRule="auto"/>
        <w:jc w:val="both"/>
        <w:rPr>
          <w:b/>
          <w:i/>
        </w:rPr>
      </w:pPr>
      <w:r w:rsidRPr="00037A50">
        <w:rPr>
          <w:b/>
          <w:i/>
        </w:rPr>
        <w:t xml:space="preserve">Szczególną formą </w:t>
      </w:r>
      <w:r>
        <w:rPr>
          <w:b/>
          <w:i/>
        </w:rPr>
        <w:t xml:space="preserve">udzielanej pomocy </w:t>
      </w:r>
      <w:r w:rsidRPr="00037A50">
        <w:rPr>
          <w:b/>
          <w:i/>
        </w:rPr>
        <w:t>może być w przypadku</w:t>
      </w:r>
      <w:r>
        <w:rPr>
          <w:b/>
          <w:i/>
        </w:rPr>
        <w:t>,</w:t>
      </w:r>
      <w:r w:rsidRPr="00E4646E">
        <w:rPr>
          <w:b/>
          <w:i/>
        </w:rPr>
        <w:t xml:space="preserve"> </w:t>
      </w:r>
      <w:r w:rsidRPr="00037A50">
        <w:rPr>
          <w:b/>
          <w:i/>
        </w:rPr>
        <w:t xml:space="preserve">np.: </w:t>
      </w:r>
    </w:p>
    <w:p w:rsidR="00724EC8" w:rsidRPr="00037A50" w:rsidRDefault="00724EC8" w:rsidP="00CA18B3">
      <w:pPr>
        <w:spacing w:after="0" w:line="240" w:lineRule="auto"/>
        <w:jc w:val="both"/>
        <w:rPr>
          <w:b/>
          <w:i/>
        </w:rPr>
      </w:pPr>
    </w:p>
    <w:p w:rsidR="00724EC8" w:rsidRPr="00E4646E" w:rsidRDefault="00724EC8" w:rsidP="00037A5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powodzi lub podtopień - zaopatrzenie w osuszacze do budynków lub pochłaniacze wilgoci, zapewnienie transportu do miejsca ewakuacji w przypadku braku własnego środka transportu;</w:t>
      </w:r>
    </w:p>
    <w:p w:rsidR="00724EC8" w:rsidRPr="00E4646E" w:rsidRDefault="00724EC8" w:rsidP="00E4646E">
      <w:pPr>
        <w:pStyle w:val="ListParagraph"/>
        <w:spacing w:after="0" w:line="240" w:lineRule="auto"/>
        <w:jc w:val="both"/>
      </w:pPr>
    </w:p>
    <w:p w:rsidR="00724EC8" w:rsidRDefault="00724EC8" w:rsidP="0047711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m</w:t>
      </w:r>
      <w:r w:rsidRPr="00E4646E">
        <w:t xml:space="preserve">rozów </w:t>
      </w:r>
      <w:r>
        <w:t xml:space="preserve">– wystawienie koksowników w miejscach gromadzenia się mieszkańców Gminy, tj. przystanki autobusowe czy stacje PKP; </w:t>
      </w:r>
    </w:p>
    <w:p w:rsidR="00724EC8" w:rsidRDefault="00724EC8" w:rsidP="00E4646E">
      <w:pPr>
        <w:pStyle w:val="ListParagraph"/>
      </w:pPr>
    </w:p>
    <w:p w:rsidR="00724EC8" w:rsidRDefault="00724EC8" w:rsidP="00D7649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epidemii, skażenia chemicznego, radiacyjnego, itp. – zaopatrzenie w środki ochrony osobistej, tj. maseczki, kombinezony ochronne, tabletki jodowe;</w:t>
      </w:r>
    </w:p>
    <w:p w:rsidR="00724EC8" w:rsidRDefault="00724EC8" w:rsidP="00F61866">
      <w:pPr>
        <w:pStyle w:val="ListParagraph"/>
      </w:pPr>
    </w:p>
    <w:p w:rsidR="00724EC8" w:rsidRDefault="00724EC8" w:rsidP="00D7649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katastrofy budowlanej, silnych lub huraganowych wiatrów – zaopatrzenie w plandeki oraz  dalszą dewastacją budynku, pomoc w usuwaniu skutków;</w:t>
      </w:r>
    </w:p>
    <w:p w:rsidR="00724EC8" w:rsidRDefault="00724EC8" w:rsidP="00D362AF">
      <w:pPr>
        <w:pStyle w:val="ListParagraph"/>
      </w:pPr>
    </w:p>
    <w:p w:rsidR="00724EC8" w:rsidRDefault="00724EC8" w:rsidP="00D7649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zakłócenia w dostawach wody – dostarczenie wody pitnej beczkowozem lub wozem strażackim</w:t>
      </w:r>
    </w:p>
    <w:p w:rsidR="00724EC8" w:rsidRDefault="00724EC8" w:rsidP="00D362AF">
      <w:pPr>
        <w:pStyle w:val="ListParagraph"/>
      </w:pPr>
    </w:p>
    <w:p w:rsidR="00724EC8" w:rsidRDefault="00724EC8" w:rsidP="00CA18B3">
      <w:pPr>
        <w:spacing w:after="0" w:line="240" w:lineRule="auto"/>
        <w:jc w:val="both"/>
      </w:pPr>
      <w:r>
        <w:t xml:space="preserve">Pomoc będzie udzielana w ramach dostępnych środków budżetowych i obowiązujących przepisów prawa. </w:t>
      </w:r>
    </w:p>
    <w:p w:rsidR="00724EC8" w:rsidRDefault="00724EC8" w:rsidP="00CA18B3">
      <w:pPr>
        <w:spacing w:after="0" w:line="240" w:lineRule="auto"/>
        <w:jc w:val="both"/>
      </w:pPr>
    </w:p>
    <w:p w:rsidR="00724EC8" w:rsidRDefault="00724EC8" w:rsidP="00CA18B3">
      <w:pPr>
        <w:spacing w:after="0" w:line="240" w:lineRule="auto"/>
        <w:jc w:val="both"/>
        <w:rPr>
          <w:u w:val="single"/>
        </w:rPr>
      </w:pPr>
      <w:r>
        <w:tab/>
      </w:r>
      <w:r w:rsidRPr="00284771">
        <w:rPr>
          <w:u w:val="single"/>
        </w:rPr>
        <w:t>Na pisemny wnio</w:t>
      </w:r>
      <w:r>
        <w:rPr>
          <w:u w:val="single"/>
        </w:rPr>
        <w:t>sek osoby wymagającej wsparcia l</w:t>
      </w:r>
      <w:r w:rsidRPr="00284771">
        <w:rPr>
          <w:u w:val="single"/>
        </w:rPr>
        <w:t>ub jej opiekuna prawnego</w:t>
      </w:r>
      <w:r>
        <w:rPr>
          <w:u w:val="single"/>
        </w:rPr>
        <w:t>,</w:t>
      </w:r>
      <w:r w:rsidRPr="00284771">
        <w:rPr>
          <w:u w:val="single"/>
        </w:rPr>
        <w:t xml:space="preserve"> w wykazie mogą być również uwzględnione szczególne formy udzielania pomocy d</w:t>
      </w:r>
      <w:r>
        <w:rPr>
          <w:u w:val="single"/>
        </w:rPr>
        <w:t xml:space="preserve">la mieszkańców Gminy Skoroszyce, w związku z zaistnieniem sytuacji kryzysowej lub możliwością wystąpienia sytuacji kryzysowej </w:t>
      </w:r>
      <w:r w:rsidRPr="00284771">
        <w:rPr>
          <w:u w:val="single"/>
        </w:rPr>
        <w:t>.</w:t>
      </w:r>
    </w:p>
    <w:p w:rsidR="00724EC8" w:rsidRDefault="00724EC8" w:rsidP="00CA18B3">
      <w:pPr>
        <w:spacing w:after="0" w:line="240" w:lineRule="auto"/>
        <w:jc w:val="both"/>
        <w:rPr>
          <w:u w:val="single"/>
        </w:rPr>
      </w:pPr>
    </w:p>
    <w:p w:rsidR="00724EC8" w:rsidRPr="00284771" w:rsidRDefault="00724EC8" w:rsidP="00CA18B3">
      <w:pPr>
        <w:spacing w:after="0" w:line="240" w:lineRule="auto"/>
        <w:jc w:val="both"/>
      </w:pPr>
      <w:r w:rsidRPr="00284771">
        <w:t>Wniosek może być złożony:</w:t>
      </w:r>
    </w:p>
    <w:p w:rsidR="00724EC8" w:rsidRDefault="00724EC8" w:rsidP="0028477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84771">
        <w:t xml:space="preserve"> osobiście</w:t>
      </w:r>
      <w:r>
        <w:t xml:space="preserve"> w siedzibie </w:t>
      </w:r>
      <w:r w:rsidRPr="00284771">
        <w:t>w Urzędzie Gminy lub w Ośrodku P</w:t>
      </w:r>
      <w:r>
        <w:t>omocy Społecznej w Skoroszycach</w:t>
      </w:r>
      <w:r w:rsidRPr="00284771">
        <w:t xml:space="preserve">, </w:t>
      </w:r>
    </w:p>
    <w:p w:rsidR="00724EC8" w:rsidRDefault="00724EC8" w:rsidP="0028477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84771">
        <w:t>za po</w:t>
      </w:r>
      <w:r>
        <w:t>mocą środków komunikacji elektronicznej:</w:t>
      </w:r>
    </w:p>
    <w:p w:rsidR="00724EC8" w:rsidRDefault="00724EC8" w:rsidP="00CD4ACB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Elektronicznej Skrzynki Podawczej ePUAP</w:t>
      </w:r>
    </w:p>
    <w:p w:rsidR="00724EC8" w:rsidRDefault="00724EC8" w:rsidP="00CD4A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7F2BA0">
        <w:rPr>
          <w:lang w:val="en-US"/>
        </w:rPr>
        <w:t xml:space="preserve">e-mail: </w:t>
      </w:r>
      <w:hyperlink r:id="rId5" w:history="1">
        <w:r w:rsidRPr="00955C12">
          <w:rPr>
            <w:rStyle w:val="Hyperlink"/>
            <w:lang w:val="en-US"/>
          </w:rPr>
          <w:t>ug@skoroszyce.pl</w:t>
        </w:r>
      </w:hyperlink>
      <w:r w:rsidRPr="007F2BA0">
        <w:rPr>
          <w:lang w:val="en-US"/>
        </w:rPr>
        <w:t xml:space="preserve"> </w:t>
      </w:r>
    </w:p>
    <w:p w:rsidR="00724EC8" w:rsidRPr="007F2BA0" w:rsidRDefault="00724EC8" w:rsidP="00CD4ACB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7F2BA0">
        <w:t xml:space="preserve">pocztą na adres: Urząd </w:t>
      </w:r>
      <w:r>
        <w:t>Gmin</w:t>
      </w:r>
      <w:r w:rsidRPr="007F2BA0">
        <w:t xml:space="preserve">y w Skoroszycach, ul. </w:t>
      </w:r>
      <w:r>
        <w:t>Powstańców Śląskich 17</w:t>
      </w:r>
    </w:p>
    <w:p w:rsidR="00724EC8" w:rsidRPr="007F2BA0" w:rsidRDefault="00724EC8" w:rsidP="00DC1AA2">
      <w:pPr>
        <w:spacing w:after="0" w:line="240" w:lineRule="auto"/>
        <w:jc w:val="both"/>
      </w:pPr>
    </w:p>
    <w:p w:rsidR="00724EC8" w:rsidRPr="007F2BA0" w:rsidRDefault="00724EC8" w:rsidP="00DC1AA2">
      <w:pPr>
        <w:spacing w:after="0" w:line="240" w:lineRule="auto"/>
        <w:jc w:val="both"/>
      </w:pPr>
    </w:p>
    <w:p w:rsidR="00724EC8" w:rsidRPr="007F2BA0" w:rsidRDefault="00724EC8" w:rsidP="00DC1AA2">
      <w:pPr>
        <w:spacing w:after="0" w:line="240" w:lineRule="auto"/>
        <w:jc w:val="both"/>
      </w:pPr>
    </w:p>
    <w:p w:rsidR="00724EC8" w:rsidRPr="007F2BA0" w:rsidRDefault="00724EC8" w:rsidP="00DC1AA2">
      <w:pPr>
        <w:spacing w:after="0" w:line="240" w:lineRule="auto"/>
        <w:jc w:val="both"/>
      </w:pPr>
    </w:p>
    <w:p w:rsidR="00724EC8" w:rsidRDefault="00724EC8" w:rsidP="0089184F">
      <w:pPr>
        <w:spacing w:after="0" w:line="240" w:lineRule="auto"/>
        <w:ind w:left="5664"/>
        <w:jc w:val="both"/>
      </w:pPr>
      <w:bookmarkStart w:id="0" w:name="_GoBack"/>
      <w:bookmarkEnd w:id="0"/>
      <w:r>
        <w:t>Wójt Gminy Skoroszycach</w:t>
      </w:r>
    </w:p>
    <w:p w:rsidR="00724EC8" w:rsidRDefault="00724EC8" w:rsidP="0089184F">
      <w:pPr>
        <w:spacing w:after="0" w:line="240" w:lineRule="auto"/>
        <w:ind w:left="5664"/>
        <w:jc w:val="both"/>
      </w:pPr>
    </w:p>
    <w:p w:rsidR="00724EC8" w:rsidRDefault="00724EC8" w:rsidP="0089184F">
      <w:pPr>
        <w:spacing w:after="0" w:line="240" w:lineRule="auto"/>
        <w:ind w:left="5664"/>
        <w:jc w:val="both"/>
      </w:pPr>
      <w:r>
        <w:t xml:space="preserve">   /-/ Barbara Dybczak</w:t>
      </w: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Default="00724EC8" w:rsidP="00DC1AA2">
      <w:pPr>
        <w:spacing w:after="0" w:line="240" w:lineRule="auto"/>
        <w:jc w:val="both"/>
      </w:pPr>
    </w:p>
    <w:p w:rsidR="00724EC8" w:rsidRPr="00284771" w:rsidRDefault="00724EC8" w:rsidP="00DC1AA2">
      <w:pPr>
        <w:spacing w:after="0" w:line="240" w:lineRule="auto"/>
        <w:jc w:val="both"/>
      </w:pPr>
    </w:p>
    <w:sectPr w:rsidR="00724EC8" w:rsidRPr="00284771" w:rsidSect="0023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362"/>
    <w:multiLevelType w:val="hybridMultilevel"/>
    <w:tmpl w:val="A600C2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8435D"/>
    <w:multiLevelType w:val="hybridMultilevel"/>
    <w:tmpl w:val="DEF607BA"/>
    <w:lvl w:ilvl="0" w:tplc="BB94AE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B60ADB"/>
    <w:multiLevelType w:val="hybridMultilevel"/>
    <w:tmpl w:val="836678BC"/>
    <w:lvl w:ilvl="0" w:tplc="2B1C60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7F1402"/>
    <w:multiLevelType w:val="hybridMultilevel"/>
    <w:tmpl w:val="CE5E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1217C6"/>
    <w:multiLevelType w:val="hybridMultilevel"/>
    <w:tmpl w:val="3AF41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7D"/>
    <w:rsid w:val="00037A50"/>
    <w:rsid w:val="00044E95"/>
    <w:rsid w:val="000E46FC"/>
    <w:rsid w:val="0013527D"/>
    <w:rsid w:val="00234888"/>
    <w:rsid w:val="00264362"/>
    <w:rsid w:val="00284771"/>
    <w:rsid w:val="00311EAB"/>
    <w:rsid w:val="0047711E"/>
    <w:rsid w:val="0052086F"/>
    <w:rsid w:val="00594628"/>
    <w:rsid w:val="00654D9D"/>
    <w:rsid w:val="00692643"/>
    <w:rsid w:val="00723CCC"/>
    <w:rsid w:val="00724EC8"/>
    <w:rsid w:val="007536F4"/>
    <w:rsid w:val="00795A7D"/>
    <w:rsid w:val="007F2BA0"/>
    <w:rsid w:val="008030B9"/>
    <w:rsid w:val="008063E4"/>
    <w:rsid w:val="0089184F"/>
    <w:rsid w:val="00955C12"/>
    <w:rsid w:val="0099331C"/>
    <w:rsid w:val="009D29A6"/>
    <w:rsid w:val="00A41490"/>
    <w:rsid w:val="00A60FD0"/>
    <w:rsid w:val="00A90B0D"/>
    <w:rsid w:val="00B53780"/>
    <w:rsid w:val="00B92F41"/>
    <w:rsid w:val="00C96266"/>
    <w:rsid w:val="00CA18B3"/>
    <w:rsid w:val="00CD4ACB"/>
    <w:rsid w:val="00CE2738"/>
    <w:rsid w:val="00D10233"/>
    <w:rsid w:val="00D362AF"/>
    <w:rsid w:val="00D76492"/>
    <w:rsid w:val="00DA6208"/>
    <w:rsid w:val="00DB2802"/>
    <w:rsid w:val="00DC1AA2"/>
    <w:rsid w:val="00E4646E"/>
    <w:rsid w:val="00E607D0"/>
    <w:rsid w:val="00EF6DD8"/>
    <w:rsid w:val="00F61866"/>
    <w:rsid w:val="00F7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5A7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D4AC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kor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438</Words>
  <Characters>2630</Characters>
  <Application>Microsoft Office Outlook</Application>
  <DocSecurity>0</DocSecurity>
  <Lines>0</Lines>
  <Paragraphs>0</Paragraphs>
  <ScaleCrop>false</ScaleCrop>
  <Company>Urząd Gminy Łambinowice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FORM UDZIELANIA POMOCY DLA MIESZKAŃCÓW </dc:title>
  <dc:subject/>
  <dc:creator>Agnieszka Krzyżanowska</dc:creator>
  <cp:keywords/>
  <dc:description/>
  <cp:lastModifiedBy>bzurawska</cp:lastModifiedBy>
  <cp:revision>3</cp:revision>
  <cp:lastPrinted>2020-06-05T07:03:00Z</cp:lastPrinted>
  <dcterms:created xsi:type="dcterms:W3CDTF">2020-06-05T11:18:00Z</dcterms:created>
  <dcterms:modified xsi:type="dcterms:W3CDTF">2022-07-11T09:23:00Z</dcterms:modified>
</cp:coreProperties>
</file>